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5C" w:rsidRPr="005358DC" w:rsidRDefault="00A4165C" w:rsidP="005358DC">
      <w:pPr>
        <w:jc w:val="right"/>
        <w:rPr>
          <w:b/>
          <w:bCs/>
          <w:sz w:val="28"/>
          <w:szCs w:val="28"/>
        </w:rPr>
      </w:pPr>
      <w:r w:rsidRPr="005358D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4165C" w:rsidRPr="007647DA" w:rsidRDefault="00A4165C" w:rsidP="009D027A">
      <w:pPr>
        <w:jc w:val="center"/>
        <w:rPr>
          <w:sz w:val="20"/>
          <w:szCs w:val="20"/>
        </w:rPr>
      </w:pPr>
    </w:p>
    <w:p w:rsidR="00A4165C" w:rsidRPr="000C2E99" w:rsidRDefault="00A4165C" w:rsidP="005358D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</w:t>
      </w:r>
      <w:r w:rsidRPr="000C2E99">
        <w:rPr>
          <w:b/>
          <w:bCs/>
          <w:sz w:val="28"/>
          <w:szCs w:val="28"/>
        </w:rPr>
        <w:t>РЕШЕНИЕ</w:t>
      </w:r>
    </w:p>
    <w:p w:rsidR="00A4165C" w:rsidRPr="002A48CE" w:rsidRDefault="00A4165C" w:rsidP="005358DC">
      <w:pPr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2A48CE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Pr="002A48C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Pr="002A48CE">
        <w:rPr>
          <w:sz w:val="28"/>
          <w:szCs w:val="28"/>
        </w:rPr>
        <w:t xml:space="preserve">   №  </w:t>
      </w:r>
      <w:r>
        <w:rPr>
          <w:sz w:val="28"/>
          <w:szCs w:val="28"/>
        </w:rPr>
        <w:t>10</w:t>
      </w:r>
    </w:p>
    <w:p w:rsidR="00A4165C" w:rsidRPr="00EB74D0" w:rsidRDefault="00A4165C" w:rsidP="009D027A">
      <w:pPr>
        <w:jc w:val="center"/>
        <w:rPr>
          <w:sz w:val="32"/>
          <w:szCs w:val="32"/>
        </w:rPr>
      </w:pPr>
    </w:p>
    <w:p w:rsidR="00A4165C" w:rsidRDefault="00A4165C" w:rsidP="007D2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Положения об инициировании и реализации инициативных проектов  на территории  городского поселения Суходол муниципального района Сергиевский Самарской области»</w:t>
      </w:r>
    </w:p>
    <w:p w:rsidR="00A4165C" w:rsidRDefault="00A4165C" w:rsidP="009D027A">
      <w:pPr>
        <w:rPr>
          <w:b/>
          <w:bCs/>
          <w:sz w:val="28"/>
          <w:szCs w:val="28"/>
        </w:rPr>
      </w:pPr>
    </w:p>
    <w:p w:rsidR="00A4165C" w:rsidRDefault="00A4165C" w:rsidP="005358D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A4165C" w:rsidRDefault="00A4165C" w:rsidP="005358D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Суходол </w:t>
      </w:r>
    </w:p>
    <w:p w:rsidR="00A4165C" w:rsidRDefault="00A4165C" w:rsidP="005358D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A4165C" w:rsidRDefault="00A4165C" w:rsidP="005358DC">
      <w:pPr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</w:t>
      </w:r>
    </w:p>
    <w:p w:rsidR="00A4165C" w:rsidRDefault="00A4165C" w:rsidP="005358D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                                                                     </w:t>
      </w:r>
    </w:p>
    <w:p w:rsidR="00A4165C" w:rsidRDefault="00A4165C" w:rsidP="005358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 w:rsidRPr="004400BA">
        <w:rPr>
          <w:sz w:val="28"/>
          <w:szCs w:val="28"/>
        </w:rPr>
        <w:t xml:space="preserve">Федеральным </w:t>
      </w:r>
      <w:hyperlink r:id="rId5" w:history="1">
        <w:r w:rsidRPr="004400BA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 городского поселения Суходол муниципального района Сергиевский Самарской области,   Собрание Представителей городского поселения Суходол муниципального района Сергиевский</w:t>
      </w:r>
    </w:p>
    <w:p w:rsidR="00A4165C" w:rsidRDefault="00A4165C" w:rsidP="005358DC">
      <w:pPr>
        <w:jc w:val="both"/>
        <w:rPr>
          <w:sz w:val="28"/>
          <w:szCs w:val="28"/>
        </w:rPr>
      </w:pPr>
    </w:p>
    <w:p w:rsidR="00A4165C" w:rsidRDefault="00A4165C" w:rsidP="005358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A4165C" w:rsidRDefault="00A4165C" w:rsidP="00BF664E">
      <w:pPr>
        <w:spacing w:line="240" w:lineRule="atLeast"/>
        <w:ind w:left="284"/>
        <w:jc w:val="both"/>
        <w:rPr>
          <w:sz w:val="28"/>
          <w:szCs w:val="28"/>
        </w:rPr>
      </w:pPr>
    </w:p>
    <w:p w:rsidR="00A4165C" w:rsidRDefault="00A4165C" w:rsidP="00746948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ое  </w:t>
      </w:r>
      <w:r w:rsidRPr="0074694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>
        <w:rPr>
          <w:sz w:val="28"/>
          <w:szCs w:val="28"/>
        </w:rPr>
        <w:t xml:space="preserve"> </w:t>
      </w:r>
      <w:r w:rsidRPr="00746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Суходол </w:t>
      </w:r>
      <w:r w:rsidRPr="00746948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.</w:t>
      </w:r>
    </w:p>
    <w:p w:rsidR="00A4165C" w:rsidRPr="00F968DB" w:rsidRDefault="00A4165C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96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A4165C" w:rsidRPr="00F968DB" w:rsidRDefault="00A4165C" w:rsidP="00F968D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</w:p>
    <w:p w:rsidR="00A4165C" w:rsidRPr="00500D71" w:rsidRDefault="00A4165C" w:rsidP="00500D71">
      <w:pPr>
        <w:spacing w:line="240" w:lineRule="atLeast"/>
        <w:jc w:val="both"/>
        <w:rPr>
          <w:sz w:val="28"/>
          <w:szCs w:val="28"/>
        </w:rPr>
      </w:pPr>
    </w:p>
    <w:p w:rsidR="00A4165C" w:rsidRPr="00500D71" w:rsidRDefault="00A4165C" w:rsidP="005358DC">
      <w:pPr>
        <w:spacing w:line="240" w:lineRule="atLeast"/>
        <w:jc w:val="both"/>
        <w:outlineLvl w:val="0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A4165C" w:rsidRPr="00500D71" w:rsidRDefault="00A4165C" w:rsidP="00500D71">
      <w:pPr>
        <w:spacing w:line="24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A4165C" w:rsidRDefault="00A4165C" w:rsidP="00500D7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Суходол </w:t>
      </w:r>
    </w:p>
    <w:p w:rsidR="00A4165C" w:rsidRDefault="00A4165C" w:rsidP="00500D71">
      <w:pPr>
        <w:spacing w:line="24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A4165C" w:rsidRPr="00500D71" w:rsidRDefault="00A4165C" w:rsidP="005358DC">
      <w:pPr>
        <w:tabs>
          <w:tab w:val="left" w:pos="711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500D7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С.И.Баранов</w:t>
      </w:r>
    </w:p>
    <w:p w:rsidR="00A4165C" w:rsidRDefault="00A4165C" w:rsidP="00500D71">
      <w:pPr>
        <w:spacing w:line="240" w:lineRule="atLeast"/>
        <w:jc w:val="both"/>
        <w:rPr>
          <w:sz w:val="28"/>
          <w:szCs w:val="28"/>
        </w:rPr>
      </w:pPr>
    </w:p>
    <w:p w:rsidR="00A4165C" w:rsidRDefault="00A4165C" w:rsidP="005358DC">
      <w:pPr>
        <w:spacing w:line="240" w:lineRule="atLeast"/>
        <w:jc w:val="both"/>
        <w:outlineLvl w:val="0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Суходол</w:t>
      </w:r>
    </w:p>
    <w:p w:rsidR="00A4165C" w:rsidRPr="00500D71" w:rsidRDefault="00A4165C" w:rsidP="005358DC">
      <w:pPr>
        <w:tabs>
          <w:tab w:val="left" w:pos="7140"/>
        </w:tabs>
        <w:spacing w:line="24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  <w:r>
        <w:rPr>
          <w:sz w:val="28"/>
          <w:szCs w:val="28"/>
        </w:rPr>
        <w:tab/>
        <w:t xml:space="preserve">    В.В.Сапрыкин</w:t>
      </w:r>
    </w:p>
    <w:p w:rsidR="00A4165C" w:rsidRPr="00B91152" w:rsidRDefault="00A4165C" w:rsidP="003762BD">
      <w:pPr>
        <w:spacing w:line="24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                             </w:t>
      </w:r>
    </w:p>
    <w:sectPr w:rsidR="00A4165C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DB"/>
    <w:rsid w:val="000B59DE"/>
    <w:rsid w:val="000C2E99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1A30"/>
    <w:rsid w:val="003F526A"/>
    <w:rsid w:val="004400BA"/>
    <w:rsid w:val="004C4E61"/>
    <w:rsid w:val="004D3F94"/>
    <w:rsid w:val="00500D71"/>
    <w:rsid w:val="005358DC"/>
    <w:rsid w:val="005730DE"/>
    <w:rsid w:val="005B3B45"/>
    <w:rsid w:val="005F36C8"/>
    <w:rsid w:val="00602B87"/>
    <w:rsid w:val="006324A1"/>
    <w:rsid w:val="00661658"/>
    <w:rsid w:val="007101D3"/>
    <w:rsid w:val="00717823"/>
    <w:rsid w:val="00742FCE"/>
    <w:rsid w:val="00746948"/>
    <w:rsid w:val="007647DA"/>
    <w:rsid w:val="00764ED2"/>
    <w:rsid w:val="00766D8F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52B13"/>
    <w:rsid w:val="009636DB"/>
    <w:rsid w:val="00985178"/>
    <w:rsid w:val="009D027A"/>
    <w:rsid w:val="00A4165C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906A2"/>
    <w:rsid w:val="00C931BF"/>
    <w:rsid w:val="00CA6E5D"/>
    <w:rsid w:val="00DD279B"/>
    <w:rsid w:val="00E172A3"/>
    <w:rsid w:val="00EA1D18"/>
    <w:rsid w:val="00EB74D0"/>
    <w:rsid w:val="00F10DE4"/>
    <w:rsid w:val="00F509C6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2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27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00B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358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 </dc:title>
  <dc:subject/>
  <dc:creator>Абрамова Людмила</dc:creator>
  <cp:keywords/>
  <dc:description/>
  <cp:lastModifiedBy>каб-5</cp:lastModifiedBy>
  <cp:revision>2</cp:revision>
  <cp:lastPrinted>2021-03-16T04:33:00Z</cp:lastPrinted>
  <dcterms:created xsi:type="dcterms:W3CDTF">2021-03-16T04:33:00Z</dcterms:created>
  <dcterms:modified xsi:type="dcterms:W3CDTF">2021-03-16T04:33:00Z</dcterms:modified>
</cp:coreProperties>
</file>